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8B" w:rsidRPr="005B1839" w:rsidRDefault="00501C8B" w:rsidP="00D90F05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1839">
        <w:rPr>
          <w:rFonts w:ascii="Times New Roman" w:hAnsi="Times New Roman"/>
          <w:b/>
          <w:sz w:val="24"/>
          <w:szCs w:val="24"/>
          <w:lang w:val="uk-UA"/>
        </w:rPr>
        <w:t>ПЛАН-КОНСПЕКТ</w:t>
      </w:r>
    </w:p>
    <w:p w:rsidR="00501C8B" w:rsidRPr="006713E3" w:rsidRDefault="00501C8B" w:rsidP="00C57CCA">
      <w:pPr>
        <w:ind w:left="-56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практичних занять з фізичної культури для студентів ІІІ курсу, відділення</w:t>
      </w:r>
      <w:r w:rsidRPr="006713E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013 Початкова освіта, 012 Дошкільна освіта, 014 Середня освіта Трудове навчання / Технології.</w:t>
      </w:r>
    </w:p>
    <w:p w:rsidR="00501C8B" w:rsidRDefault="00501C8B" w:rsidP="00C57CCA">
      <w:pPr>
        <w:ind w:left="-567"/>
        <w:jc w:val="center"/>
        <w:rPr>
          <w:rFonts w:ascii="Times New Roman" w:hAnsi="Times New Roman"/>
          <w:b/>
          <w:i/>
          <w:u w:val="single"/>
          <w:lang w:val="uk-UA"/>
        </w:rPr>
      </w:pPr>
    </w:p>
    <w:p w:rsidR="00501C8B" w:rsidRDefault="00501C8B" w:rsidP="00861F7C">
      <w:pPr>
        <w:ind w:left="-567"/>
        <w:jc w:val="center"/>
        <w:rPr>
          <w:rFonts w:ascii="Times New Roman" w:hAnsi="Times New Roman"/>
          <w:b/>
          <w:i/>
          <w:u w:val="single"/>
          <w:lang w:val="uk-UA"/>
        </w:rPr>
      </w:pPr>
    </w:p>
    <w:p w:rsidR="00501C8B" w:rsidRPr="005B1839" w:rsidRDefault="00501C8B" w:rsidP="00345C69">
      <w:pPr>
        <w:ind w:left="-567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5B183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ЛЕГКА АТЛЕТИКА</w:t>
      </w:r>
    </w:p>
    <w:p w:rsidR="00501C8B" w:rsidRPr="005B1839" w:rsidRDefault="00501C8B" w:rsidP="00D90F0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1839">
        <w:rPr>
          <w:rFonts w:ascii="Times New Roman" w:hAnsi="Times New Roman"/>
          <w:b/>
          <w:sz w:val="24"/>
          <w:szCs w:val="24"/>
          <w:u w:val="single"/>
          <w:lang w:val="uk-UA"/>
        </w:rPr>
        <w:t>Тема:</w:t>
      </w:r>
    </w:p>
    <w:p w:rsidR="00501C8B" w:rsidRPr="005B1839" w:rsidRDefault="00501C8B" w:rsidP="00D90F0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Вдосконалення техніки бігу на короткі та середні дистанції</w:t>
      </w:r>
    </w:p>
    <w:p w:rsidR="00501C8B" w:rsidRPr="005B1839" w:rsidRDefault="00501C8B" w:rsidP="00D90F0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Розвиток загальної фізичної підготовки</w:t>
      </w:r>
      <w:r w:rsidRPr="005B1839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01C8B" w:rsidRPr="005B1839" w:rsidRDefault="00501C8B" w:rsidP="00D90F05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B183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Завдання: </w:t>
      </w:r>
    </w:p>
    <w:p w:rsidR="00501C8B" w:rsidRPr="005B1839" w:rsidRDefault="00501C8B" w:rsidP="00D90F0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1839">
        <w:rPr>
          <w:rFonts w:ascii="Times New Roman" w:hAnsi="Times New Roman"/>
          <w:sz w:val="24"/>
          <w:szCs w:val="24"/>
          <w:lang w:val="uk-UA"/>
        </w:rPr>
        <w:t xml:space="preserve">1. Вдосконалювати техніку бігу </w:t>
      </w:r>
      <w:r>
        <w:rPr>
          <w:rFonts w:ascii="Times New Roman" w:hAnsi="Times New Roman"/>
          <w:sz w:val="24"/>
          <w:szCs w:val="24"/>
          <w:lang w:val="uk-UA"/>
        </w:rPr>
        <w:t>техніку бігу на середні та короткі</w:t>
      </w:r>
      <w:r w:rsidRPr="005B1839">
        <w:rPr>
          <w:rFonts w:ascii="Times New Roman" w:hAnsi="Times New Roman"/>
          <w:sz w:val="24"/>
          <w:szCs w:val="24"/>
          <w:lang w:val="uk-UA"/>
        </w:rPr>
        <w:t xml:space="preserve"> дистанції, спеціальні вправи бігуна (біг з високим підніманням стегна, біг із згинанням ніг, «дріботливий біг», біг стрибковими кроками); вдосконалювати техніку бігу на короткі дистанції, варіанти низького старту.</w:t>
      </w:r>
    </w:p>
    <w:p w:rsidR="00501C8B" w:rsidRPr="005B1839" w:rsidRDefault="00501C8B" w:rsidP="00D90F0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1839">
        <w:rPr>
          <w:rFonts w:ascii="Times New Roman" w:hAnsi="Times New Roman"/>
          <w:sz w:val="24"/>
          <w:szCs w:val="24"/>
          <w:lang w:val="uk-UA"/>
        </w:rPr>
        <w:t>2. Сприяти розвитку швидкісно-силових якостей, загальної та спеціальної витривалості; сприяти розвитку силових якостей (сили м’язів нижніх кінцівок); розвивати координаційні здібності та спритність.</w:t>
      </w:r>
    </w:p>
    <w:p w:rsidR="00501C8B" w:rsidRPr="005B1839" w:rsidRDefault="00501C8B" w:rsidP="00D90F0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1839">
        <w:rPr>
          <w:rFonts w:ascii="Times New Roman" w:hAnsi="Times New Roman"/>
          <w:sz w:val="24"/>
          <w:szCs w:val="24"/>
          <w:lang w:val="uk-UA"/>
        </w:rPr>
        <w:t>3. Виховувати трудову дисципліну на заняттях, взаємоповагу, взаємоконтроль та взаємодопомогу серед студентів навчальної групи; виховувати позитивне ставлення до систематичних занять фізичними вправами ; виховувати наполегливість та силу волі при подоланні труднощів.</w:t>
      </w:r>
    </w:p>
    <w:p w:rsidR="00501C8B" w:rsidRPr="005B1839" w:rsidRDefault="00501C8B" w:rsidP="00D90F0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1839">
        <w:rPr>
          <w:rFonts w:ascii="Times New Roman" w:hAnsi="Times New Roman"/>
          <w:b/>
          <w:sz w:val="24"/>
          <w:szCs w:val="24"/>
          <w:u w:val="single"/>
          <w:lang w:val="uk-UA"/>
        </w:rPr>
        <w:t>Місце проведення:</w:t>
      </w:r>
      <w:r w:rsidRPr="005B1839">
        <w:rPr>
          <w:rFonts w:ascii="Times New Roman" w:hAnsi="Times New Roman"/>
          <w:sz w:val="24"/>
          <w:szCs w:val="24"/>
          <w:lang w:val="uk-UA"/>
        </w:rPr>
        <w:t>Стадіон / спортивний зал (тренажерний зал).</w:t>
      </w:r>
    </w:p>
    <w:p w:rsidR="00501C8B" w:rsidRPr="005B1839" w:rsidRDefault="00501C8B" w:rsidP="00D90F05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501C8B" w:rsidRPr="005B1839" w:rsidRDefault="00501C8B" w:rsidP="005B1839">
      <w:pPr>
        <w:jc w:val="both"/>
        <w:rPr>
          <w:b/>
          <w:bCs/>
          <w:i/>
          <w:iCs/>
          <w:color w:val="000000"/>
          <w:sz w:val="28"/>
          <w:lang w:val="uk-UA"/>
        </w:rPr>
      </w:pPr>
      <w:r w:rsidRPr="005B1839">
        <w:rPr>
          <w:b/>
          <w:bCs/>
          <w:i/>
          <w:iCs/>
          <w:color w:val="000000"/>
          <w:sz w:val="28"/>
          <w:lang w:val="uk-UA"/>
        </w:rPr>
        <w:t>- Студенте, виконай дані рекомендації та вправи:</w:t>
      </w:r>
    </w:p>
    <w:p w:rsidR="00501C8B" w:rsidRPr="005B1839" w:rsidRDefault="00501C8B" w:rsidP="005B1839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5B1839">
        <w:rPr>
          <w:rFonts w:ascii="Times New Roman" w:hAnsi="Times New Roman"/>
          <w:b/>
          <w:sz w:val="24"/>
          <w:szCs w:val="24"/>
          <w:lang w:val="uk-UA"/>
        </w:rPr>
        <w:t>Хід заняття</w:t>
      </w:r>
    </w:p>
    <w:tbl>
      <w:tblPr>
        <w:tblW w:w="11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4660"/>
        <w:gridCol w:w="445"/>
        <w:gridCol w:w="431"/>
        <w:gridCol w:w="457"/>
        <w:gridCol w:w="425"/>
        <w:gridCol w:w="424"/>
        <w:gridCol w:w="425"/>
        <w:gridCol w:w="425"/>
        <w:gridCol w:w="448"/>
        <w:gridCol w:w="426"/>
        <w:gridCol w:w="441"/>
        <w:gridCol w:w="472"/>
        <w:gridCol w:w="425"/>
        <w:gridCol w:w="427"/>
        <w:gridCol w:w="355"/>
      </w:tblGrid>
      <w:tr w:rsidR="00501C8B" w:rsidRPr="00DF4C05" w:rsidTr="00CD0151">
        <w:trPr>
          <w:cantSplit/>
          <w:trHeight w:val="416"/>
          <w:jc w:val="center"/>
        </w:trPr>
        <w:tc>
          <w:tcPr>
            <w:tcW w:w="611" w:type="dxa"/>
            <w:vMerge w:val="restart"/>
          </w:tcPr>
          <w:p w:rsidR="00501C8B" w:rsidRPr="00DF4C05" w:rsidRDefault="00501C8B" w:rsidP="00A82A5B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501C8B" w:rsidRPr="00DF4C05" w:rsidRDefault="00501C8B" w:rsidP="00A82A5B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660" w:type="dxa"/>
            <w:vMerge w:val="restart"/>
            <w:vAlign w:val="center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навчального матеріалу</w:t>
            </w:r>
          </w:p>
        </w:tc>
        <w:tc>
          <w:tcPr>
            <w:tcW w:w="6026" w:type="dxa"/>
            <w:gridSpan w:val="14"/>
            <w:vAlign w:val="center"/>
          </w:tcPr>
          <w:p w:rsidR="00501C8B" w:rsidRPr="005B1839" w:rsidRDefault="00501C8B" w:rsidP="00A82A5B">
            <w:pPr>
              <w:pStyle w:val="Heading1"/>
              <w:rPr>
                <w:lang w:val="uk-UA"/>
              </w:rPr>
            </w:pPr>
            <w:r w:rsidRPr="005B1839">
              <w:rPr>
                <w:lang w:val="uk-UA"/>
              </w:rPr>
              <w:t>Дата заняття та час (хв.), відведений на його проведення</w:t>
            </w:r>
          </w:p>
        </w:tc>
      </w:tr>
      <w:tr w:rsidR="00501C8B" w:rsidRPr="00DF4C05" w:rsidTr="00CD0151">
        <w:trPr>
          <w:cantSplit/>
          <w:jc w:val="center"/>
        </w:trPr>
        <w:tc>
          <w:tcPr>
            <w:tcW w:w="611" w:type="dxa"/>
            <w:vMerge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60" w:type="dxa"/>
            <w:vMerge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501C8B" w:rsidRPr="00DF4C05" w:rsidRDefault="00501C8B" w:rsidP="00CD01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27,30.04</w:t>
            </w:r>
          </w:p>
        </w:tc>
        <w:tc>
          <w:tcPr>
            <w:tcW w:w="431" w:type="dxa"/>
            <w:vAlign w:val="center"/>
          </w:tcPr>
          <w:p w:rsidR="00501C8B" w:rsidRPr="00DF4C05" w:rsidRDefault="00501C8B" w:rsidP="00CD01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04,07.05</w:t>
            </w:r>
          </w:p>
        </w:tc>
        <w:tc>
          <w:tcPr>
            <w:tcW w:w="457" w:type="dxa"/>
            <w:vAlign w:val="center"/>
          </w:tcPr>
          <w:p w:rsidR="00501C8B" w:rsidRPr="00DF4C05" w:rsidRDefault="00501C8B" w:rsidP="00CD01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11,14.05</w:t>
            </w:r>
          </w:p>
        </w:tc>
        <w:tc>
          <w:tcPr>
            <w:tcW w:w="425" w:type="dxa"/>
            <w:vAlign w:val="center"/>
          </w:tcPr>
          <w:p w:rsidR="00501C8B" w:rsidRPr="00DF4C05" w:rsidRDefault="00501C8B" w:rsidP="00CD01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501C8B" w:rsidRPr="00DF4C05" w:rsidRDefault="00501C8B" w:rsidP="00CD01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01C8B" w:rsidRPr="00DF4C05" w:rsidRDefault="00501C8B" w:rsidP="00CD01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01C8B" w:rsidRPr="00DF4C05" w:rsidRDefault="00501C8B" w:rsidP="00CD01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48" w:type="dxa"/>
            <w:vAlign w:val="center"/>
          </w:tcPr>
          <w:p w:rsidR="00501C8B" w:rsidRPr="00DF4C05" w:rsidRDefault="00501C8B" w:rsidP="00CD01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01C8B" w:rsidRPr="00DF4C05" w:rsidRDefault="00501C8B" w:rsidP="00CD01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41" w:type="dxa"/>
            <w:vAlign w:val="center"/>
          </w:tcPr>
          <w:p w:rsidR="00501C8B" w:rsidRPr="00DF4C05" w:rsidRDefault="00501C8B" w:rsidP="00CD01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72" w:type="dxa"/>
            <w:vAlign w:val="center"/>
          </w:tcPr>
          <w:p w:rsidR="00501C8B" w:rsidRPr="00DF4C05" w:rsidRDefault="00501C8B" w:rsidP="00CD01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01C8B" w:rsidRPr="00DF4C05" w:rsidRDefault="00501C8B" w:rsidP="00CD01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center"/>
          </w:tcPr>
          <w:p w:rsidR="00501C8B" w:rsidRPr="00DF4C05" w:rsidRDefault="00501C8B" w:rsidP="00CD01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501C8B" w:rsidRPr="00DF4C05" w:rsidRDefault="00501C8B" w:rsidP="00CD01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501C8B" w:rsidRPr="00DF4C05" w:rsidTr="00CD0151">
        <w:trPr>
          <w:cantSplit/>
          <w:jc w:val="center"/>
        </w:trPr>
        <w:tc>
          <w:tcPr>
            <w:tcW w:w="11297" w:type="dxa"/>
            <w:gridSpan w:val="16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ПІДГОТОВЧА ЧАСТИНА (20-25хв)</w:t>
            </w:r>
          </w:p>
        </w:tc>
      </w:tr>
      <w:tr w:rsidR="00501C8B" w:rsidRPr="00DF4C05" w:rsidTr="00CD0151">
        <w:trPr>
          <w:cantSplit/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sym w:font="Wingdings" w:char="F0F0"/>
            </w:r>
          </w:p>
        </w:tc>
        <w:tc>
          <w:tcPr>
            <w:tcW w:w="4660" w:type="dxa"/>
          </w:tcPr>
          <w:p w:rsidR="00501C8B" w:rsidRPr="00DF4C05" w:rsidRDefault="00501C8B" w:rsidP="009E744E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Перехід до місця проведення заняття</w:t>
            </w:r>
          </w:p>
        </w:tc>
        <w:tc>
          <w:tcPr>
            <w:tcW w:w="445" w:type="dxa"/>
            <w:vAlign w:val="center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  <w:vAlign w:val="center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  <w:vAlign w:val="center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cantSplit/>
          <w:jc w:val="center"/>
        </w:trPr>
        <w:tc>
          <w:tcPr>
            <w:tcW w:w="611" w:type="dxa"/>
          </w:tcPr>
          <w:p w:rsidR="00501C8B" w:rsidRPr="00DF4C05" w:rsidRDefault="00501C8B" w:rsidP="0011578B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</w:t>
            </w:r>
          </w:p>
        </w:tc>
        <w:tc>
          <w:tcPr>
            <w:tcW w:w="4660" w:type="dxa"/>
          </w:tcPr>
          <w:p w:rsidR="00501C8B" w:rsidRPr="00DF4C05" w:rsidRDefault="00501C8B" w:rsidP="001157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</w:t>
            </w: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501C8B" w:rsidRPr="00DF4C05" w:rsidRDefault="00501C8B" w:rsidP="001157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31" w:type="dxa"/>
            <w:vAlign w:val="center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</w:tcPr>
          <w:p w:rsidR="00501C8B" w:rsidRPr="00DF4C05" w:rsidRDefault="00501C8B" w:rsidP="00B16CE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Загально-розвиваючі вправи.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</w:tcPr>
          <w:p w:rsidR="00501C8B" w:rsidRPr="00DF4C05" w:rsidRDefault="00501C8B" w:rsidP="00B16CE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Спеціально-розвиваючі вправи.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Вправи на гнучкість («розтяжки»).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11297" w:type="dxa"/>
            <w:gridSpan w:val="16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ОСНОВНА ЧАСТИНА (40-45хв)</w:t>
            </w:r>
          </w:p>
        </w:tc>
      </w:tr>
      <w:tr w:rsidR="00501C8B" w:rsidRPr="00DF4C05" w:rsidTr="00CD0151">
        <w:trPr>
          <w:cantSplit/>
          <w:jc w:val="center"/>
        </w:trPr>
        <w:tc>
          <w:tcPr>
            <w:tcW w:w="11297" w:type="dxa"/>
            <w:gridSpan w:val="16"/>
          </w:tcPr>
          <w:p w:rsidR="00501C8B" w:rsidRPr="00DF4C05" w:rsidRDefault="00501C8B" w:rsidP="009E744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ab/>
              <w:t>Вдосконалення те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хніки бігу на короткі </w:t>
            </w:r>
            <w:r w:rsidRPr="00DF4C0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дистанції</w:t>
            </w:r>
            <w:r w:rsidRPr="00DF4C0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ab/>
            </w: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Біг з прискоренням.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Біг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відрізках дистанції – від 60 до 1</w:t>
            </w: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- 200</w:t>
            </w: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Варіанти високого </w:t>
            </w: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старту,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тактика пробігання та фінішування на короткі та середні дистанції.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Стартовий розбіг, біг по дистанції, фінішування, зупинка після бігу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середні дистанції</w:t>
            </w: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Біг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пересічній місцевості 1000 (дівчата), 2000 (юнаки)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Біг по повороту (вхід в поворот і вихід з повороту).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Біг з прискоренням по прямій і по повороту.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4660" w:type="dxa"/>
          </w:tcPr>
          <w:p w:rsidR="00501C8B" w:rsidRPr="00DF4C05" w:rsidRDefault="00501C8B" w:rsidP="009E744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Стартовий розбіг, біг по дистанції, фіні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шування, зупинка після бігу (100-200</w:t>
            </w: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м).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cantSplit/>
          <w:jc w:val="center"/>
        </w:trPr>
        <w:tc>
          <w:tcPr>
            <w:tcW w:w="11297" w:type="dxa"/>
            <w:gridSpan w:val="16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Вправи на розвиток силової витривалості:</w:t>
            </w: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</w:tcPr>
          <w:p w:rsidR="00501C8B" w:rsidRPr="00DF4C05" w:rsidRDefault="00501C8B" w:rsidP="00E0608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«Силовий» біг макс. широким кроком. 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</w:tcPr>
          <w:p w:rsidR="00501C8B" w:rsidRPr="00DF4C05" w:rsidRDefault="00501C8B" w:rsidP="0081231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Біг під гірку. 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4660" w:type="dxa"/>
          </w:tcPr>
          <w:p w:rsidR="00501C8B" w:rsidRPr="00DF4C05" w:rsidRDefault="00501C8B" w:rsidP="003D4A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Вправи на г/приладах.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cantSplit/>
          <w:jc w:val="center"/>
        </w:trPr>
        <w:tc>
          <w:tcPr>
            <w:tcW w:w="11297" w:type="dxa"/>
            <w:gridSpan w:val="16"/>
          </w:tcPr>
          <w:p w:rsidR="00501C8B" w:rsidRPr="005B1839" w:rsidRDefault="00501C8B" w:rsidP="009E744E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B1839">
              <w:rPr>
                <w:rFonts w:ascii="Times New Roman" w:hAnsi="Times New Roman"/>
                <w:sz w:val="20"/>
              </w:rPr>
              <w:t>Вдоскон</w:t>
            </w:r>
            <w:r>
              <w:rPr>
                <w:rFonts w:ascii="Times New Roman" w:hAnsi="Times New Roman"/>
                <w:sz w:val="20"/>
              </w:rPr>
              <w:t xml:space="preserve">алення техніки бігу на середні </w:t>
            </w:r>
            <w:r w:rsidRPr="005B1839">
              <w:rPr>
                <w:rFonts w:ascii="Times New Roman" w:hAnsi="Times New Roman"/>
                <w:sz w:val="20"/>
              </w:rPr>
              <w:t xml:space="preserve"> дистанції</w:t>
            </w: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</w:tcPr>
          <w:p w:rsidR="00501C8B" w:rsidRPr="00DF4C05" w:rsidRDefault="00501C8B" w:rsidP="001509A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Безперервний рівномірний біг (10-15хв).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4660" w:type="dxa"/>
          </w:tcPr>
          <w:p w:rsidR="00501C8B" w:rsidRPr="00DF4C05" w:rsidRDefault="00501C8B" w:rsidP="009E744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Спеціальні вправи бігуна (біг з високим підніманням стегна, біг із згинанням ніг, «дріботливий біг», біг стрибковими кроками).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4660" w:type="dxa"/>
          </w:tcPr>
          <w:p w:rsidR="00501C8B" w:rsidRPr="00DF4C05" w:rsidRDefault="00501C8B" w:rsidP="009E744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Виконання команд «На старт!», «Руш!».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660" w:type="dxa"/>
          </w:tcPr>
          <w:p w:rsidR="00501C8B" w:rsidRPr="00DF4C05" w:rsidRDefault="00501C8B" w:rsidP="009E744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Біг на дистанції 400м ( </w:t>
            </w: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дів.).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780E9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660" w:type="dxa"/>
          </w:tcPr>
          <w:p w:rsidR="00501C8B" w:rsidRPr="005B1839" w:rsidRDefault="00501C8B" w:rsidP="009E744E">
            <w:pPr>
              <w:pStyle w:val="Normal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Біг на дистанції  800м. (юн.)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780E9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660" w:type="dxa"/>
          </w:tcPr>
          <w:p w:rsidR="00501C8B" w:rsidRPr="005B1839" w:rsidRDefault="00501C8B" w:rsidP="001509A2">
            <w:pPr>
              <w:pStyle w:val="Normal1"/>
              <w:spacing w:line="240" w:lineRule="auto"/>
              <w:ind w:firstLine="0"/>
              <w:rPr>
                <w:sz w:val="20"/>
              </w:rPr>
            </w:pPr>
            <w:r w:rsidRPr="005B1839">
              <w:rPr>
                <w:sz w:val="20"/>
              </w:rPr>
              <w:t>Віднолюючі вправи / Відпочинок (актив., пасив.)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780E95" w:rsidTr="00CD0151">
        <w:trPr>
          <w:cantSplit/>
          <w:jc w:val="center"/>
        </w:trPr>
        <w:tc>
          <w:tcPr>
            <w:tcW w:w="11297" w:type="dxa"/>
            <w:gridSpan w:val="16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Бігові роботи:</w:t>
            </w: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</w:tcPr>
          <w:p w:rsidR="00501C8B" w:rsidRPr="00DF4C05" w:rsidRDefault="00501C8B" w:rsidP="003D4A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200м+100м+50м+3</w:t>
            </w: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0м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3×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3×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150м+100м+60м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2×100м м 2×80м + 2×60м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660" w:type="dxa"/>
          </w:tcPr>
          <w:p w:rsidR="00501C8B" w:rsidRPr="00DF4C05" w:rsidRDefault="00501C8B" w:rsidP="00AF42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4×30м + 3×60м + 2×80м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3×100м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5×100м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2E49D0">
        <w:trPr>
          <w:jc w:val="center"/>
        </w:trPr>
        <w:tc>
          <w:tcPr>
            <w:tcW w:w="5271" w:type="dxa"/>
            <w:gridSpan w:val="2"/>
          </w:tcPr>
          <w:p w:rsidR="00501C8B" w:rsidRPr="00DF4C05" w:rsidRDefault="00501C8B" w:rsidP="00A82A5B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Спортивні ігри (футбол, баскетбол)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5271" w:type="dxa"/>
            <w:gridSpan w:val="2"/>
          </w:tcPr>
          <w:p w:rsidR="00501C8B" w:rsidRPr="00DF4C05" w:rsidRDefault="00501C8B" w:rsidP="00C64490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F4C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Контрольні нормативи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11297" w:type="dxa"/>
            <w:gridSpan w:val="16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ЗАКЛЮЧНА ЧАСТИНА (10-15хв)</w:t>
            </w: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Рівномірний біг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Вправи на відновлення дихання 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Біг підтюпцем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660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Рухливі та спортивні ігри (низької інтенсивності)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jc w:val="center"/>
        </w:trPr>
        <w:tc>
          <w:tcPr>
            <w:tcW w:w="61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sym w:font="Wingdings" w:char="F0F0"/>
            </w:r>
          </w:p>
        </w:tc>
        <w:tc>
          <w:tcPr>
            <w:tcW w:w="4660" w:type="dxa"/>
          </w:tcPr>
          <w:p w:rsidR="00501C8B" w:rsidRPr="00DF4C05" w:rsidRDefault="00501C8B" w:rsidP="001509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Перехід з місця проведення заняття.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1C8B" w:rsidRPr="00DF4C05" w:rsidTr="00CD0151">
        <w:trPr>
          <w:cantSplit/>
          <w:jc w:val="center"/>
        </w:trPr>
        <w:tc>
          <w:tcPr>
            <w:tcW w:w="5271" w:type="dxa"/>
            <w:gridSpan w:val="2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Кількість годин:</w:t>
            </w:r>
          </w:p>
        </w:tc>
        <w:tc>
          <w:tcPr>
            <w:tcW w:w="445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1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7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F4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501C8B" w:rsidRPr="00DF4C05" w:rsidRDefault="00501C8B" w:rsidP="00655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501C8B" w:rsidRPr="00DF4C05" w:rsidRDefault="00501C8B" w:rsidP="00A82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501C8B" w:rsidRPr="005B1839" w:rsidRDefault="00501C8B" w:rsidP="00716468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01C8B" w:rsidRPr="005B1839" w:rsidRDefault="00501C8B" w:rsidP="005B1839">
      <w:pPr>
        <w:spacing w:line="360" w:lineRule="auto"/>
        <w:jc w:val="both"/>
        <w:rPr>
          <w:b/>
          <w:bCs/>
          <w:i/>
          <w:iCs/>
          <w:color w:val="000000"/>
          <w:sz w:val="28"/>
          <w:lang w:val="uk-UA"/>
        </w:rPr>
      </w:pPr>
      <w:r w:rsidRPr="005B1839">
        <w:rPr>
          <w:b/>
          <w:bCs/>
          <w:i/>
          <w:iCs/>
          <w:color w:val="000000"/>
          <w:sz w:val="28"/>
          <w:lang w:val="uk-UA"/>
        </w:rPr>
        <w:t>- готуйся до здачі навчальних нормативів:</w:t>
      </w:r>
    </w:p>
    <w:p w:rsidR="00501C8B" w:rsidRPr="005B1839" w:rsidRDefault="00501C8B" w:rsidP="005B1839">
      <w:pPr>
        <w:widowControl w:val="0"/>
        <w:jc w:val="center"/>
        <w:rPr>
          <w:rFonts w:ascii="Times New Roman" w:hAnsi="Times New Roman"/>
          <w:b/>
          <w:bCs/>
          <w:lang w:val="uk-UA"/>
        </w:rPr>
      </w:pPr>
      <w:r w:rsidRPr="005B1839">
        <w:rPr>
          <w:rFonts w:ascii="Times New Roman" w:hAnsi="Times New Roman"/>
          <w:b/>
          <w:bCs/>
          <w:lang w:val="uk-UA"/>
        </w:rPr>
        <w:t>Орієнтовні навчальні нормативи (ЛЕГКА АТЛЕТИКА)</w:t>
      </w:r>
    </w:p>
    <w:p w:rsidR="00501C8B" w:rsidRPr="005B1839" w:rsidRDefault="00501C8B" w:rsidP="005B1839">
      <w:pPr>
        <w:widowControl w:val="0"/>
        <w:ind w:firstLine="301"/>
        <w:jc w:val="both"/>
        <w:rPr>
          <w:rFonts w:ascii="Times New Roman" w:hAnsi="Times New Roman"/>
          <w:b/>
          <w:b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260"/>
        <w:gridCol w:w="816"/>
        <w:gridCol w:w="1144"/>
        <w:gridCol w:w="1196"/>
        <w:gridCol w:w="1275"/>
        <w:gridCol w:w="1134"/>
      </w:tblGrid>
      <w:tr w:rsidR="00501C8B" w:rsidRPr="00DF4C05" w:rsidTr="00D43F9C">
        <w:trPr>
          <w:trHeight w:val="20"/>
          <w:tblHeader/>
          <w:jc w:val="center"/>
        </w:trPr>
        <w:tc>
          <w:tcPr>
            <w:tcW w:w="960" w:type="dxa"/>
            <w:vMerge w:val="restart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4C05">
              <w:rPr>
                <w:rFonts w:ascii="Times New Roman" w:hAnsi="Times New Roman"/>
                <w:b/>
                <w:lang w:val="uk-UA"/>
              </w:rPr>
              <w:t xml:space="preserve">Рік </w:t>
            </w:r>
            <w:r w:rsidRPr="00DF4C05">
              <w:rPr>
                <w:rFonts w:ascii="Times New Roman" w:hAnsi="Times New Roman"/>
                <w:b/>
                <w:spacing w:val="-2"/>
                <w:lang w:val="uk-UA"/>
              </w:rPr>
              <w:t>вивчення</w:t>
            </w:r>
          </w:p>
        </w:tc>
        <w:tc>
          <w:tcPr>
            <w:tcW w:w="4076" w:type="dxa"/>
            <w:gridSpan w:val="2"/>
            <w:vMerge w:val="restart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4C05">
              <w:rPr>
                <w:rFonts w:ascii="Times New Roman" w:hAnsi="Times New Roman"/>
                <w:b/>
                <w:lang w:val="uk-UA"/>
              </w:rPr>
              <w:t>Навчальні нормативи</w:t>
            </w:r>
          </w:p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49" w:type="dxa"/>
            <w:gridSpan w:val="4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4C05">
              <w:rPr>
                <w:rFonts w:ascii="Times New Roman" w:hAnsi="Times New Roman"/>
                <w:b/>
                <w:lang w:val="uk-UA"/>
              </w:rPr>
              <w:t>Рівні компетентності</w:t>
            </w:r>
          </w:p>
        </w:tc>
      </w:tr>
      <w:tr w:rsidR="00501C8B" w:rsidRPr="00DF4C05" w:rsidTr="00D43F9C">
        <w:trPr>
          <w:trHeight w:val="20"/>
          <w:tblHeader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076" w:type="dxa"/>
            <w:gridSpan w:val="2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4C05">
              <w:rPr>
                <w:rFonts w:ascii="Times New Roman" w:hAnsi="Times New Roman"/>
                <w:b/>
                <w:lang w:val="uk-UA"/>
              </w:rPr>
              <w:t>низький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4C05">
              <w:rPr>
                <w:rFonts w:ascii="Times New Roman" w:hAnsi="Times New Roman"/>
                <w:b/>
                <w:spacing w:val="-6"/>
                <w:lang w:val="uk-UA"/>
              </w:rPr>
              <w:t>серед</w:t>
            </w:r>
            <w:r w:rsidRPr="00DF4C05">
              <w:rPr>
                <w:rFonts w:ascii="Times New Roman" w:hAnsi="Times New Roman"/>
                <w:b/>
                <w:lang w:val="uk-UA"/>
              </w:rPr>
              <w:t>ній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4C05">
              <w:rPr>
                <w:rFonts w:ascii="Times New Roman" w:hAnsi="Times New Roman"/>
                <w:b/>
                <w:spacing w:val="-10"/>
                <w:lang w:val="uk-UA"/>
              </w:rPr>
              <w:t>достат</w:t>
            </w:r>
            <w:r w:rsidRPr="00DF4C05">
              <w:rPr>
                <w:rFonts w:ascii="Times New Roman" w:hAnsi="Times New Roman"/>
                <w:b/>
                <w:lang w:val="uk-UA"/>
              </w:rPr>
              <w:t>ній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4C05">
              <w:rPr>
                <w:rFonts w:ascii="Times New Roman" w:hAnsi="Times New Roman"/>
                <w:b/>
                <w:lang w:val="uk-UA"/>
              </w:rPr>
              <w:t>високий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 w:val="restart"/>
          </w:tcPr>
          <w:p w:rsidR="00501C8B" w:rsidRPr="00DF4C05" w:rsidRDefault="00501C8B" w:rsidP="005B1839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DF4C05">
              <w:rPr>
                <w:rFonts w:ascii="Times New Roman" w:hAnsi="Times New Roman"/>
                <w:lang w:val="uk-UA"/>
              </w:rPr>
              <w:t xml:space="preserve"> курс</w:t>
            </w:r>
          </w:p>
        </w:tc>
        <w:tc>
          <w:tcPr>
            <w:tcW w:w="3260" w:type="dxa"/>
            <w:vMerge w:val="restart"/>
          </w:tcPr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4C05">
                <w:rPr>
                  <w:rFonts w:ascii="Times New Roman" w:hAnsi="Times New Roman"/>
                  <w:lang w:val="uk-UA"/>
                </w:rPr>
                <w:t>30 м</w:t>
              </w:r>
            </w:smartTag>
            <w:r w:rsidRPr="00DF4C05">
              <w:rPr>
                <w:rFonts w:ascii="Times New Roman" w:hAnsi="Times New Roman"/>
                <w:lang w:val="uk-UA"/>
              </w:rPr>
              <w:t xml:space="preserve"> (с)</w:t>
            </w: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юн.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більше 5,7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5,7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5,3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4,7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дівч.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більше 6,6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6,6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5,9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5,5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F4C05">
                <w:rPr>
                  <w:rFonts w:ascii="Times New Roman" w:hAnsi="Times New Roman"/>
                  <w:lang w:val="uk-UA"/>
                </w:rPr>
                <w:t>100 м</w:t>
              </w:r>
            </w:smartTag>
            <w:r w:rsidRPr="00DF4C05">
              <w:rPr>
                <w:rFonts w:ascii="Times New Roman" w:hAnsi="Times New Roman"/>
                <w:lang w:val="uk-UA"/>
              </w:rPr>
              <w:t xml:space="preserve"> (с)</w:t>
            </w:r>
          </w:p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юн.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біль</w:t>
            </w:r>
            <w:r w:rsidRPr="00DF4C05">
              <w:rPr>
                <w:rFonts w:ascii="Times New Roman" w:hAnsi="Times New Roman"/>
                <w:spacing w:val="-10"/>
                <w:lang w:val="uk-UA"/>
              </w:rPr>
              <w:t>ше 15,9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15,9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15,3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14,5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дівч.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біль</w:t>
            </w:r>
            <w:r w:rsidRPr="00DF4C05">
              <w:rPr>
                <w:rFonts w:ascii="Times New Roman" w:hAnsi="Times New Roman"/>
                <w:spacing w:val="-8"/>
                <w:lang w:val="uk-UA"/>
              </w:rPr>
              <w:t>ше  18,0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18,0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17,5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16,8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 xml:space="preserve">Рівномірний біг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F4C05">
                <w:rPr>
                  <w:rFonts w:ascii="Times New Roman" w:hAnsi="Times New Roman"/>
                  <w:lang w:val="uk-UA"/>
                </w:rPr>
                <w:t>1500 м</w:t>
              </w:r>
            </w:smartTag>
          </w:p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(хв, с)</w:t>
            </w: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юн.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більше 7,30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7,30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7,00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6,20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дівч.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більше 9,00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9,00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8,30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7,45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501C8B" w:rsidRPr="00DF4C05" w:rsidRDefault="00501C8B" w:rsidP="005B1839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spacing w:val="-4"/>
                <w:lang w:val="uk-UA"/>
              </w:rPr>
              <w:t>Стрибок у дов</w:t>
            </w:r>
            <w:r w:rsidRPr="00DF4C05">
              <w:rPr>
                <w:rFonts w:ascii="Times New Roman" w:hAnsi="Times New Roman"/>
                <w:lang w:val="uk-UA"/>
              </w:rPr>
              <w:t>жину з місця (см)</w:t>
            </w: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юн.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до 200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210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220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дівч.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до 155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155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170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185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501C8B" w:rsidRPr="00DF4C05" w:rsidRDefault="00501C8B" w:rsidP="005B1839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spacing w:val="-4"/>
                <w:lang w:val="uk-UA"/>
              </w:rPr>
              <w:t>Стрибок у довжину з розбігу (см)</w:t>
            </w: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юн.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до 350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350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380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410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дівч.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до 250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250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280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310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501C8B" w:rsidRPr="00DF4C05" w:rsidRDefault="00501C8B" w:rsidP="005B1839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Стрибок у висоту з розбігу способом «пе</w:t>
            </w:r>
            <w:r w:rsidRPr="00DF4C05">
              <w:rPr>
                <w:rFonts w:ascii="Times New Roman" w:hAnsi="Times New Roman"/>
                <w:spacing w:val="-14"/>
                <w:lang w:val="uk-UA"/>
              </w:rPr>
              <w:t>реступання» (см)</w:t>
            </w: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юн.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до 90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105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120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дівч.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до 75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85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501C8B" w:rsidRPr="00DF4C05" w:rsidRDefault="00501C8B" w:rsidP="005B1839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spacing w:val="-4"/>
                <w:lang w:val="uk-UA"/>
              </w:rPr>
              <w:t>Метання мало</w:t>
            </w:r>
            <w:r w:rsidRPr="00DF4C05">
              <w:rPr>
                <w:rFonts w:ascii="Times New Roman" w:hAnsi="Times New Roman"/>
                <w:lang w:val="uk-UA"/>
              </w:rPr>
              <w:t>го м’яча на дальність (м)</w:t>
            </w: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юн.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до 35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дівч.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до 16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 w:val="restart"/>
          </w:tcPr>
          <w:p w:rsidR="00501C8B" w:rsidRPr="00DF4C05" w:rsidRDefault="00501C8B" w:rsidP="005B1839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DF4C05">
              <w:rPr>
                <w:rFonts w:ascii="Times New Roman" w:hAnsi="Times New Roman"/>
                <w:lang w:val="uk-UA"/>
              </w:rPr>
              <w:t xml:space="preserve"> курс</w:t>
            </w:r>
          </w:p>
        </w:tc>
        <w:tc>
          <w:tcPr>
            <w:tcW w:w="3260" w:type="dxa"/>
            <w:vMerge w:val="restart"/>
          </w:tcPr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4C05">
                <w:rPr>
                  <w:rFonts w:ascii="Times New Roman" w:hAnsi="Times New Roman"/>
                  <w:lang w:val="uk-UA"/>
                </w:rPr>
                <w:t>30 м</w:t>
              </w:r>
            </w:smartTag>
            <w:r w:rsidRPr="00DF4C05">
              <w:rPr>
                <w:rFonts w:ascii="Times New Roman" w:hAnsi="Times New Roman"/>
                <w:lang w:val="uk-UA"/>
              </w:rPr>
              <w:t xml:space="preserve"> (с)</w:t>
            </w: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юн.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більше 5,5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5,5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5,1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4,5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/>
          </w:tcPr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дівч.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більше 6,7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6,7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5,8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5,5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 xml:space="preserve">Біг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F4C05">
                <w:rPr>
                  <w:rFonts w:ascii="Times New Roman" w:hAnsi="Times New Roman"/>
                  <w:lang w:val="uk-UA"/>
                </w:rPr>
                <w:t>100 м</w:t>
              </w:r>
            </w:smartTag>
            <w:r w:rsidRPr="00DF4C05">
              <w:rPr>
                <w:rFonts w:ascii="Times New Roman" w:hAnsi="Times New Roman"/>
                <w:lang w:val="uk-UA"/>
              </w:rPr>
              <w:t xml:space="preserve"> (с)</w:t>
            </w:r>
          </w:p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юн.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біль</w:t>
            </w:r>
            <w:r w:rsidRPr="00DF4C05">
              <w:rPr>
                <w:rFonts w:ascii="Times New Roman" w:hAnsi="Times New Roman"/>
                <w:spacing w:val="-8"/>
                <w:lang w:val="uk-UA"/>
              </w:rPr>
              <w:t>ше 15,8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15,8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15,0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14,3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дівч.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біль</w:t>
            </w:r>
            <w:r w:rsidRPr="00DF4C05">
              <w:rPr>
                <w:rFonts w:ascii="Times New Roman" w:hAnsi="Times New Roman"/>
                <w:spacing w:val="-10"/>
                <w:lang w:val="uk-UA"/>
              </w:rPr>
              <w:t>ше 18,3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18,3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17,8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16,8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Рівномірний біг 1500(хв, с)</w:t>
            </w: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spacing w:val="-20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юн.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більше 7,20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7,20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6,50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6,10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дівч.</w:t>
            </w:r>
          </w:p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spacing w:val="-20"/>
                <w:lang w:val="uk-UA"/>
              </w:rPr>
            </w:pP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більше 8,50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8,50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8,20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7,40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spacing w:val="-4"/>
                <w:lang w:val="uk-UA"/>
              </w:rPr>
              <w:t>Стрибок у дов</w:t>
            </w:r>
            <w:r w:rsidRPr="00DF4C05">
              <w:rPr>
                <w:rFonts w:ascii="Times New Roman" w:hAnsi="Times New Roman"/>
                <w:lang w:val="uk-UA"/>
              </w:rPr>
              <w:t>-жину з місця (см)</w:t>
            </w: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юн.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до 205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205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215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225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дівч.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до 150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170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501C8B" w:rsidRPr="00DF4C05" w:rsidRDefault="00501C8B" w:rsidP="005B1839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spacing w:val="-4"/>
                <w:lang w:val="uk-UA"/>
              </w:rPr>
              <w:t>Стрибок у довжину з розбігу</w:t>
            </w:r>
            <w:r w:rsidRPr="00DF4C05">
              <w:rPr>
                <w:rFonts w:ascii="Times New Roman" w:hAnsi="Times New Roman"/>
                <w:lang w:val="uk-UA"/>
              </w:rPr>
              <w:t xml:space="preserve"> см)</w:t>
            </w: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юн.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до 360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360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400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430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</w:p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</w:t>
            </w:r>
          </w:p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 w:rsidRPr="00DF4C05">
              <w:rPr>
                <w:rFonts w:ascii="Times New Roman" w:hAnsi="Times New Roman"/>
                <w:lang w:val="uk-UA"/>
              </w:rPr>
              <w:t>івч.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до 250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250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270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310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Стрибок у ви-соту з розбігу способом «пе-реступання» (см)</w:t>
            </w: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юн.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до 95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95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110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125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</w:p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дівч.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до 75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85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95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501C8B" w:rsidRPr="00DF4C05" w:rsidRDefault="00501C8B" w:rsidP="00D43F9C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spacing w:val="-4"/>
                <w:lang w:val="uk-UA"/>
              </w:rPr>
              <w:t xml:space="preserve">Метання </w:t>
            </w:r>
            <w:r>
              <w:rPr>
                <w:rFonts w:ascii="Times New Roman" w:hAnsi="Times New Roman"/>
                <w:spacing w:val="-4"/>
                <w:lang w:val="uk-UA"/>
              </w:rPr>
              <w:t>гранати на дальність</w:t>
            </w: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юн.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35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501C8B" w:rsidRPr="00DF4C05" w:rsidTr="00D43F9C">
        <w:trPr>
          <w:trHeight w:val="20"/>
          <w:jc w:val="center"/>
        </w:trPr>
        <w:tc>
          <w:tcPr>
            <w:tcW w:w="9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501C8B" w:rsidRPr="00DF4C05" w:rsidRDefault="00501C8B" w:rsidP="00D43F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DF4C05">
              <w:rPr>
                <w:rFonts w:ascii="Times New Roman" w:hAnsi="Times New Roman"/>
                <w:lang w:val="uk-UA"/>
              </w:rPr>
              <w:t>дівч.</w:t>
            </w:r>
          </w:p>
        </w:tc>
        <w:tc>
          <w:tcPr>
            <w:tcW w:w="114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15</w:t>
            </w:r>
          </w:p>
        </w:tc>
        <w:tc>
          <w:tcPr>
            <w:tcW w:w="1196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5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134" w:type="dxa"/>
          </w:tcPr>
          <w:p w:rsidR="00501C8B" w:rsidRPr="00DF4C05" w:rsidRDefault="00501C8B" w:rsidP="00D43F9C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</w:tr>
    </w:tbl>
    <w:p w:rsidR="00501C8B" w:rsidRPr="005B1839" w:rsidRDefault="00501C8B" w:rsidP="005B1839">
      <w:pPr>
        <w:spacing w:line="360" w:lineRule="auto"/>
        <w:jc w:val="both"/>
        <w:rPr>
          <w:rFonts w:ascii="Times New Roman" w:hAnsi="Times New Roman"/>
          <w:b/>
          <w:bCs/>
          <w:i/>
          <w:iCs/>
          <w:lang w:val="uk-UA"/>
        </w:rPr>
      </w:pPr>
    </w:p>
    <w:p w:rsidR="00501C8B" w:rsidRPr="005B1839" w:rsidRDefault="00501C8B" w:rsidP="00716468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501C8B" w:rsidRPr="005B1839" w:rsidSect="0070790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5F2"/>
    <w:multiLevelType w:val="hybridMultilevel"/>
    <w:tmpl w:val="B922FC1E"/>
    <w:lvl w:ilvl="0" w:tplc="AB6031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30"/>
    <w:rsid w:val="000043FD"/>
    <w:rsid w:val="00042C9D"/>
    <w:rsid w:val="0004363D"/>
    <w:rsid w:val="000642AD"/>
    <w:rsid w:val="000B133F"/>
    <w:rsid w:val="0011578B"/>
    <w:rsid w:val="0014093D"/>
    <w:rsid w:val="001509A2"/>
    <w:rsid w:val="001B440A"/>
    <w:rsid w:val="00283C55"/>
    <w:rsid w:val="002B2D72"/>
    <w:rsid w:val="002E49D0"/>
    <w:rsid w:val="00321D97"/>
    <w:rsid w:val="00335A31"/>
    <w:rsid w:val="00340358"/>
    <w:rsid w:val="00345C69"/>
    <w:rsid w:val="00346513"/>
    <w:rsid w:val="0039504D"/>
    <w:rsid w:val="003B1C83"/>
    <w:rsid w:val="003D4AD1"/>
    <w:rsid w:val="003D6768"/>
    <w:rsid w:val="003E2F16"/>
    <w:rsid w:val="00424506"/>
    <w:rsid w:val="004761A5"/>
    <w:rsid w:val="004F177F"/>
    <w:rsid w:val="004F788F"/>
    <w:rsid w:val="00501C8B"/>
    <w:rsid w:val="00547EC8"/>
    <w:rsid w:val="00555ED0"/>
    <w:rsid w:val="00596987"/>
    <w:rsid w:val="005B1839"/>
    <w:rsid w:val="005F14CA"/>
    <w:rsid w:val="005F4566"/>
    <w:rsid w:val="00603904"/>
    <w:rsid w:val="00611E72"/>
    <w:rsid w:val="00655A21"/>
    <w:rsid w:val="00667572"/>
    <w:rsid w:val="006713E3"/>
    <w:rsid w:val="006A4BDC"/>
    <w:rsid w:val="006C1755"/>
    <w:rsid w:val="006D0D48"/>
    <w:rsid w:val="006E60DC"/>
    <w:rsid w:val="0070790C"/>
    <w:rsid w:val="00716468"/>
    <w:rsid w:val="00780E95"/>
    <w:rsid w:val="007C6375"/>
    <w:rsid w:val="00805408"/>
    <w:rsid w:val="00812312"/>
    <w:rsid w:val="00861F7C"/>
    <w:rsid w:val="008E6905"/>
    <w:rsid w:val="009265AB"/>
    <w:rsid w:val="009421E3"/>
    <w:rsid w:val="00971100"/>
    <w:rsid w:val="009C55A0"/>
    <w:rsid w:val="009D008A"/>
    <w:rsid w:val="009E744E"/>
    <w:rsid w:val="009F744F"/>
    <w:rsid w:val="00A23CEB"/>
    <w:rsid w:val="00A432BE"/>
    <w:rsid w:val="00A77381"/>
    <w:rsid w:val="00A82A5B"/>
    <w:rsid w:val="00AB4A30"/>
    <w:rsid w:val="00AD2055"/>
    <w:rsid w:val="00AF4207"/>
    <w:rsid w:val="00B01096"/>
    <w:rsid w:val="00B16CE1"/>
    <w:rsid w:val="00BB1978"/>
    <w:rsid w:val="00BE306F"/>
    <w:rsid w:val="00C34CF7"/>
    <w:rsid w:val="00C57CCA"/>
    <w:rsid w:val="00C64490"/>
    <w:rsid w:val="00CA782B"/>
    <w:rsid w:val="00CD0151"/>
    <w:rsid w:val="00CD65B5"/>
    <w:rsid w:val="00CE016F"/>
    <w:rsid w:val="00CE45AD"/>
    <w:rsid w:val="00D01B52"/>
    <w:rsid w:val="00D26D94"/>
    <w:rsid w:val="00D43F9C"/>
    <w:rsid w:val="00D44526"/>
    <w:rsid w:val="00D90F05"/>
    <w:rsid w:val="00DA5AD4"/>
    <w:rsid w:val="00DB393B"/>
    <w:rsid w:val="00DE68DD"/>
    <w:rsid w:val="00DF4C05"/>
    <w:rsid w:val="00E0608F"/>
    <w:rsid w:val="00E572C0"/>
    <w:rsid w:val="00FF160B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55"/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44E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44E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265AB"/>
    <w:pPr>
      <w:ind w:left="720"/>
      <w:contextualSpacing/>
    </w:pPr>
  </w:style>
  <w:style w:type="table" w:styleId="TableGrid">
    <w:name w:val="Table Grid"/>
    <w:basedOn w:val="TableNormal"/>
    <w:uiPriority w:val="99"/>
    <w:rsid w:val="00BB19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9E744E"/>
    <w:pPr>
      <w:widowControl w:val="0"/>
      <w:snapToGrid w:val="0"/>
      <w:spacing w:line="300" w:lineRule="auto"/>
      <w:ind w:left="320" w:hanging="260"/>
      <w:jc w:val="both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Normal1">
    <w:name w:val="Normal1"/>
    <w:uiPriority w:val="99"/>
    <w:rsid w:val="009E744E"/>
    <w:pPr>
      <w:widowControl w:val="0"/>
      <w:snapToGrid w:val="0"/>
      <w:spacing w:line="420" w:lineRule="auto"/>
      <w:ind w:firstLine="38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3</Pages>
  <Words>756</Words>
  <Characters>4312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2013-01-30T13:57:00Z</dcterms:created>
  <dcterms:modified xsi:type="dcterms:W3CDTF">2020-04-27T12:21:00Z</dcterms:modified>
</cp:coreProperties>
</file>